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D44D03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>
        <w:tc>
          <w:tcPr>
            <w:tcW w:w="4649" w:type="dxa"/>
          </w:tcPr>
          <w:p w:rsidR="00D44D03" w:rsidRDefault="00A0228F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 xml:space="preserve">des Statuts du 25 juin 2001 de la Faculté de </w:t>
            </w:r>
          </w:p>
        </w:tc>
        <w:tc>
          <w:tcPr>
            <w:tcW w:w="4649" w:type="dxa"/>
          </w:tcPr>
          <w:p w:rsidR="00D44D03" w:rsidRPr="002D6B51" w:rsidRDefault="00DB20FA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 xml:space="preserve">der Statuten vom 25. Juni 2001 der </w:t>
            </w:r>
            <w:r w:rsidR="006E01FC">
              <w:rPr>
                <w:noProof w:val="0"/>
                <w:lang w:val="de-CH"/>
              </w:rPr>
              <w:t>…</w:t>
            </w:r>
            <w:r>
              <w:rPr>
                <w:noProof w:val="0"/>
                <w:lang w:val="de-CH"/>
              </w:rPr>
              <w:t xml:space="preserve"> Fakultät</w:t>
            </w:r>
            <w:r w:rsidR="009366F5">
              <w:rPr>
                <w:noProof w:val="0"/>
                <w:lang w:val="de-CH"/>
              </w:rPr>
              <w:t xml:space="preserve"> </w:t>
            </w:r>
          </w:p>
        </w:tc>
      </w:tr>
      <w:tr w:rsidR="00D44D03" w:rsidRPr="006E01F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>
        <w:tc>
          <w:tcPr>
            <w:tcW w:w="4649" w:type="dxa"/>
          </w:tcPr>
          <w:p w:rsidR="00D44D03" w:rsidRPr="006E01FC" w:rsidRDefault="00D44D03" w:rsidP="00041B28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>Le Conseil de Faculté de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041B28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2D6B51" w:rsidRPr="002D6B51">
              <w:rPr>
                <w:noProof w:val="0"/>
                <w:lang w:val="de-CH"/>
              </w:rPr>
              <w:t xml:space="preserve">Fakultätsrat der </w:t>
            </w:r>
          </w:p>
        </w:tc>
      </w:tr>
      <w:tr w:rsidR="00041B28" w:rsidRPr="006E01F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>
        <w:tc>
          <w:tcPr>
            <w:tcW w:w="4649" w:type="dxa"/>
          </w:tcPr>
          <w:p w:rsidR="009D4F3D" w:rsidRPr="006E01FC" w:rsidRDefault="00041B28" w:rsidP="0023257D">
            <w:pPr>
              <w:pStyle w:val="espace"/>
              <w:rPr>
                <w:lang w:val="de-DE"/>
              </w:rPr>
            </w:pPr>
            <w:r w:rsidRPr="006E01FC">
              <w:rPr>
                <w:lang w:val="de-DE"/>
              </w:rPr>
              <w:t>Vu l’article …</w:t>
            </w:r>
            <w:r w:rsidR="009D4F3D" w:rsidRPr="006E01FC">
              <w:rPr>
                <w:lang w:val="de-DE"/>
              </w:rPr>
              <w:t>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23257D" w:rsidRPr="003F0C22">
        <w:tc>
          <w:tcPr>
            <w:tcW w:w="4649" w:type="dxa"/>
          </w:tcPr>
          <w:p w:rsidR="0023257D" w:rsidRPr="006E01FC" w:rsidRDefault="0023257D" w:rsidP="0023257D">
            <w:pPr>
              <w:pStyle w:val="espace"/>
              <w:rPr>
                <w:lang w:val="de-DE"/>
              </w:rPr>
            </w:pPr>
            <w:bookmarkStart w:id="0" w:name="_GoBack"/>
          </w:p>
        </w:tc>
        <w:tc>
          <w:tcPr>
            <w:tcW w:w="4649" w:type="dxa"/>
          </w:tcPr>
          <w:p w:rsidR="0023257D" w:rsidRPr="00723839" w:rsidRDefault="0023257D" w:rsidP="00A64F2A">
            <w:pPr>
              <w:pStyle w:val="espace"/>
              <w:rPr>
                <w:lang w:val="de-CH"/>
              </w:rPr>
            </w:pPr>
          </w:p>
        </w:tc>
      </w:tr>
      <w:bookmarkEnd w:id="0"/>
      <w:tr w:rsidR="00D44D03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23257D">
        <w:tc>
          <w:tcPr>
            <w:tcW w:w="4649" w:type="dxa"/>
          </w:tcPr>
          <w:p w:rsidR="00D44D03" w:rsidRPr="00977876" w:rsidRDefault="006E01FC" w:rsidP="00977876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5E68F5" w:rsidRPr="00977876">
              <w:t>Le</w:t>
            </w:r>
            <w:r w:rsidR="00041B28" w:rsidRPr="00977876">
              <w:t xml:space="preserve">s statuts du 25 juin 2001 de la Faculté </w:t>
            </w:r>
            <w:r w:rsidR="00977876" w:rsidRPr="00977876">
              <w:t>de …</w:t>
            </w:r>
            <w:r w:rsidR="00041B28" w:rsidRPr="00977876">
              <w:t xml:space="preserve"> sont modifiés</w:t>
            </w:r>
            <w:r w:rsidR="005E68F5" w:rsidRPr="00977876">
              <w:t xml:space="preserve"> comme suit : </w:t>
            </w:r>
          </w:p>
        </w:tc>
        <w:tc>
          <w:tcPr>
            <w:tcW w:w="4649" w:type="dxa"/>
          </w:tcPr>
          <w:p w:rsidR="000F2DBD" w:rsidRPr="002C60F4" w:rsidRDefault="00FC0295" w:rsidP="00977876">
            <w:pPr>
              <w:pStyle w:val="espace"/>
              <w:rPr>
                <w:lang w:val="de-CH"/>
              </w:rPr>
            </w:pPr>
            <w:r w:rsidRPr="00977876">
              <w:rPr>
                <w:b/>
                <w:lang w:val="de-DE"/>
              </w:rPr>
              <w:t>A</w:t>
            </w:r>
            <w:r w:rsidR="002F074B" w:rsidRPr="00977876">
              <w:rPr>
                <w:b/>
                <w:lang w:val="de-DE"/>
              </w:rPr>
              <w:t>rt.</w:t>
            </w:r>
            <w:r w:rsidRPr="00977876">
              <w:rPr>
                <w:b/>
                <w:lang w:val="de-DE"/>
              </w:rPr>
              <w:t xml:space="preserve"> 1</w:t>
            </w:r>
            <w:r w:rsidR="00A80292" w:rsidRPr="00977876">
              <w:rPr>
                <w:lang w:val="de-DE"/>
              </w:rPr>
              <w:t> </w:t>
            </w:r>
            <w:r w:rsidR="00041B28" w:rsidRPr="00977876">
              <w:rPr>
                <w:lang w:val="de-DE"/>
              </w:rPr>
              <w:t xml:space="preserve">Die Statuten vom 25. </w:t>
            </w:r>
            <w:r w:rsidR="00041B28" w:rsidRPr="002C60F4">
              <w:rPr>
                <w:lang w:val="de-CH"/>
              </w:rPr>
              <w:t xml:space="preserve">Juni 2001 der </w:t>
            </w:r>
            <w:r w:rsidR="00977876" w:rsidRPr="002C60F4">
              <w:rPr>
                <w:noProof w:val="0"/>
                <w:lang w:val="de-CH"/>
              </w:rPr>
              <w:t>…</w:t>
            </w:r>
            <w:r w:rsidR="00041B28" w:rsidRPr="002C60F4">
              <w:rPr>
                <w:noProof w:val="0"/>
                <w:lang w:val="de-CH"/>
              </w:rPr>
              <w:t xml:space="preserve"> Fakultät</w:t>
            </w:r>
            <w:r w:rsidR="00916D29" w:rsidRPr="002C60F4">
              <w:rPr>
                <w:lang w:val="de-CH"/>
              </w:rPr>
              <w:t xml:space="preserve"> </w:t>
            </w:r>
            <w:r w:rsidR="00041B28" w:rsidRPr="002C60F4">
              <w:rPr>
                <w:lang w:val="de-CH"/>
              </w:rPr>
              <w:t>werden</w:t>
            </w:r>
            <w:r w:rsidR="00916D29" w:rsidRPr="002C60F4">
              <w:rPr>
                <w:lang w:val="de-CH"/>
              </w:rPr>
              <w:t xml:space="preserve"> wie folgt modifiziert</w:t>
            </w:r>
            <w:r w:rsidRPr="002C60F4">
              <w:rPr>
                <w:lang w:val="de-CH"/>
              </w:rPr>
              <w:t>:</w:t>
            </w:r>
          </w:p>
        </w:tc>
      </w:tr>
      <w:tr w:rsidR="00321BAE">
        <w:tc>
          <w:tcPr>
            <w:tcW w:w="4649" w:type="dxa"/>
          </w:tcPr>
          <w:p w:rsidR="00496523" w:rsidRPr="00977876" w:rsidRDefault="000B2FFB" w:rsidP="002F074B">
            <w:pPr>
              <w:pStyle w:val="gras"/>
              <w:ind w:left="567"/>
            </w:pPr>
            <w:r w:rsidRPr="00977876">
              <w:t>Art.</w:t>
            </w:r>
            <w:r w:rsidR="002F074B" w:rsidRPr="00977876">
              <w:t xml:space="preserve"> </w:t>
            </w:r>
            <w:r w:rsidR="00496523" w:rsidRPr="00977876">
              <w:t>5</w:t>
            </w:r>
          </w:p>
        </w:tc>
        <w:tc>
          <w:tcPr>
            <w:tcW w:w="4649" w:type="dxa"/>
          </w:tcPr>
          <w:p w:rsidR="00321BAE" w:rsidRPr="00496523" w:rsidRDefault="00496523" w:rsidP="002F074B">
            <w:pPr>
              <w:pStyle w:val="gras"/>
              <w:ind w:left="567"/>
            </w:pPr>
            <w:r>
              <w:t>Art. 5</w:t>
            </w:r>
          </w:p>
        </w:tc>
      </w:tr>
      <w:tr w:rsidR="00CC7B35">
        <w:tc>
          <w:tcPr>
            <w:tcW w:w="4649" w:type="dxa"/>
          </w:tcPr>
          <w:p w:rsidR="00CC7B35" w:rsidRPr="00CC7B35" w:rsidRDefault="00CC7B35" w:rsidP="002F074B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Pr="00496523" w:rsidRDefault="00CC7B35" w:rsidP="002F074B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CC7B35" w:rsidRPr="0023257D">
        <w:tc>
          <w:tcPr>
            <w:tcW w:w="4649" w:type="dxa"/>
          </w:tcPr>
          <w:p w:rsidR="00CC7B35" w:rsidRDefault="00CC7B35" w:rsidP="002F074B">
            <w:pPr>
              <w:ind w:left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0B2FFB">
              <w:t> </w:t>
            </w:r>
            <w:r w:rsidR="00041B28">
              <w:t xml:space="preserve">La Faculté </w:t>
            </w:r>
            <w:r w:rsidR="00041B28">
              <w:rPr>
                <w:sz w:val="23"/>
                <w:szCs w:val="23"/>
              </w:rPr>
              <w:t>peut instituer d’autres organes (commissions permanentes ou temporaires, délégué-e-s) et leur attribuer des tâches particulières</w:t>
            </w:r>
            <w:r w:rsidRPr="004F1843">
              <w:t>.</w:t>
            </w:r>
          </w:p>
        </w:tc>
        <w:tc>
          <w:tcPr>
            <w:tcW w:w="4649" w:type="dxa"/>
          </w:tcPr>
          <w:p w:rsidR="00CC7B35" w:rsidRPr="00041B28" w:rsidRDefault="00CC7B35" w:rsidP="002F074B">
            <w:pPr>
              <w:ind w:left="567" w:right="142"/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="000B2FFB">
              <w:rPr>
                <w:lang w:val="de-CH"/>
              </w:rPr>
              <w:t> </w:t>
            </w:r>
            <w:r w:rsidR="00041B28" w:rsidRPr="00041B28">
              <w:rPr>
                <w:sz w:val="23"/>
                <w:szCs w:val="23"/>
                <w:lang w:val="de-CH"/>
              </w:rPr>
              <w:t>Der Fakultätsrat kann weitere Organe (ständige und nichtständige Kommis-sionen, Delegierte) einsetzen und sie mit besonderen Aufgaben betrauen</w:t>
            </w:r>
            <w:r w:rsidRPr="004F1843">
              <w:rPr>
                <w:lang w:val="de-CH"/>
              </w:rPr>
              <w:t>.</w:t>
            </w:r>
          </w:p>
        </w:tc>
      </w:tr>
      <w:tr w:rsidR="00CC7B35" w:rsidRPr="00CC7B35">
        <w:tc>
          <w:tcPr>
            <w:tcW w:w="4649" w:type="dxa"/>
          </w:tcPr>
          <w:p w:rsidR="00CC7B35" w:rsidRPr="00CC7B35" w:rsidRDefault="00CC7B35" w:rsidP="00977876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 w:rsidR="00977876">
              <w:rPr>
                <w:i/>
              </w:rPr>
              <w:t>&lt;Abrogé</w:t>
            </w:r>
            <w:r>
              <w:rPr>
                <w:i/>
              </w:rPr>
              <w:t>&gt;</w:t>
            </w:r>
          </w:p>
        </w:tc>
        <w:tc>
          <w:tcPr>
            <w:tcW w:w="4649" w:type="dxa"/>
          </w:tcPr>
          <w:p w:rsidR="00CC7B35" w:rsidRDefault="00CC7B35" w:rsidP="00977876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</w:t>
            </w:r>
            <w:r w:rsidR="00977876">
              <w:rPr>
                <w:i/>
                <w:lang w:val="de-CH"/>
              </w:rPr>
              <w:t>Aufgehoben</w:t>
            </w:r>
            <w:r>
              <w:rPr>
                <w:i/>
                <w:lang w:val="de-CH"/>
              </w:rPr>
              <w:t>&gt;</w:t>
            </w:r>
          </w:p>
        </w:tc>
      </w:tr>
      <w:tr w:rsidR="00BC7FFC" w:rsidRPr="00CC7B35">
        <w:tc>
          <w:tcPr>
            <w:tcW w:w="4649" w:type="dxa"/>
          </w:tcPr>
          <w:p w:rsidR="00BC7FFC" w:rsidRDefault="00BC7FFC" w:rsidP="00977876">
            <w:pPr>
              <w:ind w:left="567"/>
              <w:rPr>
                <w:vertAlign w:val="superscript"/>
              </w:rPr>
            </w:pPr>
          </w:p>
        </w:tc>
        <w:tc>
          <w:tcPr>
            <w:tcW w:w="4649" w:type="dxa"/>
          </w:tcPr>
          <w:p w:rsidR="00BC7FFC" w:rsidRDefault="00BC7FFC" w:rsidP="00977876">
            <w:pPr>
              <w:ind w:left="567" w:right="142"/>
              <w:rPr>
                <w:vertAlign w:val="superscript"/>
                <w:lang w:val="de-CH"/>
              </w:rPr>
            </w:pPr>
          </w:p>
        </w:tc>
      </w:tr>
      <w:tr w:rsidR="00CC7B35" w:rsidRPr="0023257D">
        <w:trPr>
          <w:trHeight w:val="1134"/>
        </w:trPr>
        <w:tc>
          <w:tcPr>
            <w:tcW w:w="4649" w:type="dxa"/>
          </w:tcPr>
          <w:p w:rsidR="00CC7B35" w:rsidRPr="00A80292" w:rsidRDefault="002F074B" w:rsidP="002C60F4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>La présente modification</w:t>
            </w:r>
            <w:r w:rsidR="008A0198" w:rsidRPr="00A80292">
              <w:rPr>
                <w:rStyle w:val="grasCar"/>
                <w:b w:val="0"/>
              </w:rPr>
              <w:t xml:space="preserve"> en</w:t>
            </w:r>
            <w:r w:rsidR="00DA13C3" w:rsidRPr="00A80292">
              <w:rPr>
                <w:rStyle w:val="grasCar"/>
                <w:b w:val="0"/>
              </w:rPr>
              <w:softHyphen/>
            </w:r>
            <w:r w:rsidR="002C60F4">
              <w:rPr>
                <w:rStyle w:val="grasCar"/>
                <w:b w:val="0"/>
              </w:rPr>
              <w:t>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2C60F4">
              <w:rPr>
                <w:noProof w:val="0"/>
              </w:rPr>
              <w:t>sa</w:t>
            </w:r>
            <w:r w:rsidR="00041B28">
              <w:rPr>
                <w:noProof w:val="0"/>
              </w:rPr>
              <w:t xml:space="preserve"> ratification par le Sénat de l’Université.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BF3DB4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>Die vorliegende Änderung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Genehmigung durch </w:t>
            </w:r>
            <w:r w:rsidR="00041B28">
              <w:rPr>
                <w:lang w:val="de-CH"/>
              </w:rPr>
              <w:t>den Senat der Universität 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23257D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23257D">
        <w:tc>
          <w:tcPr>
            <w:tcW w:w="4649" w:type="dxa"/>
          </w:tcPr>
          <w:p w:rsidR="00BD0627" w:rsidRPr="00BD0627" w:rsidRDefault="00BD0627" w:rsidP="002C60F4">
            <w:r>
              <w:t xml:space="preserve">Approuvé par le Rectorat le </w:t>
            </w:r>
            <w:r w:rsidR="00041B28">
              <w:t>…</w:t>
            </w: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  <w:r w:rsidRPr="000B2FFB">
              <w:rPr>
                <w:lang w:val="de-CH"/>
              </w:rPr>
              <w:t xml:space="preserve">Genehmigt durch das Rektorat am </w:t>
            </w:r>
            <w:r w:rsidR="00041B28">
              <w:rPr>
                <w:lang w:val="de-CH"/>
              </w:rPr>
              <w:t>…</w:t>
            </w:r>
          </w:p>
        </w:tc>
      </w:tr>
      <w:tr w:rsidR="000B2FFB" w:rsidRPr="0023257D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041B28" w:rsidRPr="0023257D">
        <w:tc>
          <w:tcPr>
            <w:tcW w:w="4649" w:type="dxa"/>
          </w:tcPr>
          <w:p w:rsidR="00041B28" w:rsidRPr="00477ACE" w:rsidRDefault="00041B28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Ratifié par le Sénat de l’Université le …</w:t>
            </w:r>
          </w:p>
        </w:tc>
        <w:tc>
          <w:tcPr>
            <w:tcW w:w="4649" w:type="dxa"/>
          </w:tcPr>
          <w:p w:rsidR="00041B28" w:rsidRPr="00477ACE" w:rsidRDefault="00041B28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 w:rsidRPr="00477ACE">
              <w:rPr>
                <w:lang w:val="de-CH"/>
              </w:rPr>
              <w:t xml:space="preserve">Genehmigt durch </w:t>
            </w:r>
            <w:r>
              <w:rPr>
                <w:lang w:val="de-CH"/>
              </w:rPr>
              <w:t>den Senat der Universität am …</w:t>
            </w:r>
          </w:p>
        </w:tc>
      </w:tr>
    </w:tbl>
    <w:p w:rsidR="00D44D03" w:rsidRPr="00A80292" w:rsidRDefault="00D44D03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3257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F1934"/>
    <w:rsid w:val="000F2DBD"/>
    <w:rsid w:val="00100B56"/>
    <w:rsid w:val="001350A7"/>
    <w:rsid w:val="001A42C9"/>
    <w:rsid w:val="00210E7A"/>
    <w:rsid w:val="0023257D"/>
    <w:rsid w:val="00235822"/>
    <w:rsid w:val="00255D61"/>
    <w:rsid w:val="00282E9E"/>
    <w:rsid w:val="002C60F4"/>
    <w:rsid w:val="002D6B51"/>
    <w:rsid w:val="002F074B"/>
    <w:rsid w:val="002F6855"/>
    <w:rsid w:val="00321BAE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90A1C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6D29"/>
    <w:rsid w:val="009366F5"/>
    <w:rsid w:val="00970E18"/>
    <w:rsid w:val="00977876"/>
    <w:rsid w:val="009A00AF"/>
    <w:rsid w:val="009B2F47"/>
    <w:rsid w:val="009D4F3D"/>
    <w:rsid w:val="00A0228F"/>
    <w:rsid w:val="00A33039"/>
    <w:rsid w:val="00A41814"/>
    <w:rsid w:val="00A80292"/>
    <w:rsid w:val="00B13B30"/>
    <w:rsid w:val="00B46464"/>
    <w:rsid w:val="00BC7FFC"/>
    <w:rsid w:val="00BD0627"/>
    <w:rsid w:val="00BF3DB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445C7"/>
    <w:rsid w:val="00ED1429"/>
    <w:rsid w:val="00F34F2A"/>
    <w:rsid w:val="00F925D2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6E8A8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191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6</cp:revision>
  <cp:lastPrinted>2014-10-29T16:10:00Z</cp:lastPrinted>
  <dcterms:created xsi:type="dcterms:W3CDTF">2017-11-27T12:25:00Z</dcterms:created>
  <dcterms:modified xsi:type="dcterms:W3CDTF">2017-11-27T13:47:00Z</dcterms:modified>
</cp:coreProperties>
</file>