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D44D03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F11A51">
        <w:tc>
          <w:tcPr>
            <w:tcW w:w="4649" w:type="dxa"/>
          </w:tcPr>
          <w:p w:rsidR="00D44D03" w:rsidRDefault="00F11A51" w:rsidP="00F11A51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</w:t>
            </w:r>
            <w:r w:rsidR="00A0228F">
              <w:rPr>
                <w:noProof w:val="0"/>
              </w:rPr>
              <w:t xml:space="preserve"> du </w:t>
            </w:r>
            <w:r>
              <w:rPr>
                <w:noProof w:val="0"/>
              </w:rPr>
              <w:t>…</w:t>
            </w:r>
            <w:r w:rsidR="00A0228F">
              <w:rPr>
                <w:noProof w:val="0"/>
              </w:rPr>
              <w:t xml:space="preserve"> </w:t>
            </w:r>
            <w:r>
              <w:rPr>
                <w:noProof w:val="0"/>
              </w:rPr>
              <w:t>concernant …</w:t>
            </w:r>
            <w:r w:rsidR="00A0228F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F11A51" w:rsidRDefault="00F11A51" w:rsidP="00F11A51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  <w:r w:rsidR="009366F5" w:rsidRPr="00F11A51">
              <w:rPr>
                <w:noProof w:val="0"/>
              </w:rPr>
              <w:t xml:space="preserve"> </w:t>
            </w:r>
          </w:p>
        </w:tc>
      </w:tr>
      <w:tr w:rsidR="00D44D03" w:rsidRPr="00F11A51">
        <w:tc>
          <w:tcPr>
            <w:tcW w:w="4649" w:type="dxa"/>
          </w:tcPr>
          <w:p w:rsidR="00D44D03" w:rsidRPr="00F11A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49" w:type="dxa"/>
          </w:tcPr>
          <w:p w:rsidR="00D44D03" w:rsidRPr="00F11A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</w:tr>
      <w:tr w:rsidR="00D44D03" w:rsidRPr="002D6B51">
        <w:tc>
          <w:tcPr>
            <w:tcW w:w="4649" w:type="dxa"/>
          </w:tcPr>
          <w:p w:rsidR="00D44D03" w:rsidRDefault="00D44D03" w:rsidP="00041B28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 xml:space="preserve">Le Conseil de </w:t>
            </w:r>
            <w:r w:rsidR="00B40C3C">
              <w:rPr>
                <w:noProof w:val="0"/>
              </w:rPr>
              <w:t xml:space="preserve">la </w:t>
            </w:r>
            <w:r>
              <w:rPr>
                <w:noProof w:val="0"/>
              </w:rPr>
              <w:t>Faculté de</w:t>
            </w:r>
          </w:p>
        </w:tc>
        <w:tc>
          <w:tcPr>
            <w:tcW w:w="4649" w:type="dxa"/>
          </w:tcPr>
          <w:p w:rsidR="00D44D03" w:rsidRPr="00F11A51" w:rsidRDefault="00D44D03" w:rsidP="00041B28">
            <w:pPr>
              <w:pStyle w:val="gras"/>
              <w:rPr>
                <w:noProof w:val="0"/>
              </w:rPr>
            </w:pPr>
            <w:r w:rsidRPr="00F11A51">
              <w:rPr>
                <w:noProof w:val="0"/>
              </w:rPr>
              <w:t xml:space="preserve">Der </w:t>
            </w:r>
            <w:proofErr w:type="spellStart"/>
            <w:r w:rsidR="002D6B51" w:rsidRPr="00F11A51">
              <w:rPr>
                <w:noProof w:val="0"/>
              </w:rPr>
              <w:t>Fakultätsrat</w:t>
            </w:r>
            <w:proofErr w:type="spellEnd"/>
            <w:r w:rsidR="002D6B51" w:rsidRPr="00F11A51">
              <w:rPr>
                <w:noProof w:val="0"/>
              </w:rPr>
              <w:t xml:space="preserve"> der </w:t>
            </w:r>
          </w:p>
        </w:tc>
      </w:tr>
      <w:tr w:rsidR="00041B28" w:rsidRPr="003F0C22">
        <w:tc>
          <w:tcPr>
            <w:tcW w:w="4649" w:type="dxa"/>
          </w:tcPr>
          <w:p w:rsidR="00041B28" w:rsidRDefault="00912F48" w:rsidP="00041B28">
            <w:pPr>
              <w:pStyle w:val="espace"/>
              <w:rPr>
                <w:noProof w:val="0"/>
              </w:rPr>
            </w:pPr>
            <w:r>
              <w:t>Vu l’article …</w:t>
            </w:r>
            <w:r w:rsidR="00041B28">
              <w:t>;</w:t>
            </w:r>
          </w:p>
        </w:tc>
        <w:tc>
          <w:tcPr>
            <w:tcW w:w="4649" w:type="dxa"/>
          </w:tcPr>
          <w:p w:rsidR="00041B28" w:rsidRPr="00F11A51" w:rsidRDefault="00041B28" w:rsidP="00A64F2A">
            <w:pPr>
              <w:pStyle w:val="espace"/>
            </w:pPr>
            <w:r w:rsidRPr="00F11A51">
              <w:t>gestützt auf Artikel …;</w:t>
            </w:r>
          </w:p>
        </w:tc>
      </w:tr>
      <w:tr w:rsidR="00041B28" w:rsidRPr="003F0C22">
        <w:tc>
          <w:tcPr>
            <w:tcW w:w="4649" w:type="dxa"/>
          </w:tcPr>
          <w:p w:rsidR="00F11A51" w:rsidRPr="00F11A51" w:rsidRDefault="00041B28" w:rsidP="00FA790B">
            <w:pPr>
              <w:pStyle w:val="espace"/>
            </w:pPr>
            <w:r>
              <w:t>Vu l’article …</w:t>
            </w:r>
          </w:p>
        </w:tc>
        <w:tc>
          <w:tcPr>
            <w:tcW w:w="4649" w:type="dxa"/>
          </w:tcPr>
          <w:p w:rsidR="00F11A51" w:rsidRPr="00F11A51" w:rsidRDefault="00041B28" w:rsidP="00FA790B">
            <w:pPr>
              <w:pStyle w:val="espace"/>
              <w:rPr>
                <w:lang w:val="de-CH"/>
              </w:rPr>
            </w:pPr>
            <w:r w:rsidRPr="00F11A51">
              <w:t>gestützt auf Arti</w:t>
            </w:r>
            <w:r>
              <w:rPr>
                <w:lang w:val="de-CH"/>
              </w:rPr>
              <w:t>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FA790B" w:rsidRPr="003F0C22">
        <w:tc>
          <w:tcPr>
            <w:tcW w:w="4649" w:type="dxa"/>
          </w:tcPr>
          <w:p w:rsidR="00FA790B" w:rsidRDefault="00FA790B" w:rsidP="00FA790B">
            <w:pPr>
              <w:pStyle w:val="espace"/>
            </w:pPr>
            <w:bookmarkStart w:id="0" w:name="_GoBack"/>
          </w:p>
        </w:tc>
        <w:tc>
          <w:tcPr>
            <w:tcW w:w="4649" w:type="dxa"/>
          </w:tcPr>
          <w:p w:rsidR="00FA790B" w:rsidRPr="00F11A51" w:rsidRDefault="00FA790B" w:rsidP="00FA790B">
            <w:pPr>
              <w:pStyle w:val="espace"/>
            </w:pPr>
          </w:p>
        </w:tc>
      </w:tr>
      <w:bookmarkEnd w:id="0"/>
      <w:tr w:rsidR="00D44D03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FA790B">
        <w:tc>
          <w:tcPr>
            <w:tcW w:w="4649" w:type="dxa"/>
          </w:tcPr>
          <w:p w:rsidR="00D44D03" w:rsidRPr="00F11A51" w:rsidRDefault="00775BF8" w:rsidP="00F11A51">
            <w:pPr>
              <w:pStyle w:val="espace"/>
            </w:pPr>
            <w:r>
              <w:rPr>
                <w:rStyle w:val="grasCar"/>
              </w:rPr>
              <w:t xml:space="preserve">Art. </w:t>
            </w:r>
            <w:r w:rsidR="00912F48">
              <w:rPr>
                <w:rStyle w:val="grasCar"/>
              </w:rPr>
              <w:t>1</w:t>
            </w:r>
            <w:r w:rsidR="00A80292" w:rsidRPr="003667BF">
              <w:t> </w:t>
            </w:r>
            <w:r w:rsidR="005E68F5" w:rsidRPr="00F11A51">
              <w:t>Le</w:t>
            </w:r>
            <w:r w:rsidR="00F11A51" w:rsidRPr="00F11A51">
              <w:t xml:space="preserve"> règlement du … concernant … est modifié comme suit</w:t>
            </w:r>
            <w:r w:rsidR="005E68F5" w:rsidRPr="00F11A51">
              <w:t xml:space="preserve"> : </w:t>
            </w:r>
          </w:p>
        </w:tc>
        <w:tc>
          <w:tcPr>
            <w:tcW w:w="4649" w:type="dxa"/>
          </w:tcPr>
          <w:p w:rsidR="000F2DBD" w:rsidRPr="00775BF8" w:rsidRDefault="00912F48" w:rsidP="00912F48">
            <w:pPr>
              <w:pStyle w:val="espace"/>
              <w:rPr>
                <w:lang w:val="de-DE"/>
              </w:rPr>
            </w:pPr>
            <w:r w:rsidRPr="00775BF8">
              <w:rPr>
                <w:b/>
                <w:lang w:val="de-DE"/>
              </w:rPr>
              <w:t>Art</w:t>
            </w:r>
            <w:r w:rsidR="00775BF8" w:rsidRPr="00775BF8">
              <w:rPr>
                <w:b/>
                <w:lang w:val="de-DE"/>
              </w:rPr>
              <w:t>.</w:t>
            </w:r>
            <w:r w:rsidR="00FC0295" w:rsidRPr="00775BF8">
              <w:rPr>
                <w:b/>
                <w:lang w:val="de-DE"/>
              </w:rPr>
              <w:t xml:space="preserve"> 1</w:t>
            </w:r>
            <w:r w:rsidR="00A80292" w:rsidRPr="00775BF8">
              <w:rPr>
                <w:lang w:val="de-DE"/>
              </w:rPr>
              <w:t> </w:t>
            </w:r>
            <w:r w:rsidR="00F11A51" w:rsidRPr="00775BF8">
              <w:rPr>
                <w:lang w:val="de-DE"/>
              </w:rPr>
              <w:t>Das Reglement vom … über … wird</w:t>
            </w:r>
            <w:r w:rsidR="00916D29" w:rsidRPr="00775BF8">
              <w:rPr>
                <w:lang w:val="de-DE"/>
              </w:rPr>
              <w:t xml:space="preserve"> wie folgt modifiziert</w:t>
            </w:r>
            <w:r w:rsidR="00FC0295" w:rsidRPr="00775BF8">
              <w:rPr>
                <w:lang w:val="de-DE"/>
              </w:rPr>
              <w:t>:</w:t>
            </w:r>
          </w:p>
        </w:tc>
      </w:tr>
      <w:tr w:rsidR="00321BAE">
        <w:tc>
          <w:tcPr>
            <w:tcW w:w="4649" w:type="dxa"/>
          </w:tcPr>
          <w:p w:rsidR="00496523" w:rsidRPr="00CC7B35" w:rsidRDefault="000B2FFB" w:rsidP="00775BF8">
            <w:pPr>
              <w:pStyle w:val="gras"/>
              <w:ind w:left="567"/>
            </w:pPr>
            <w:r>
              <w:t>Art.</w:t>
            </w:r>
            <w:r w:rsidR="00912F48">
              <w:t xml:space="preserve"> </w:t>
            </w:r>
            <w:r w:rsidR="00496523">
              <w:t>5</w:t>
            </w:r>
          </w:p>
        </w:tc>
        <w:tc>
          <w:tcPr>
            <w:tcW w:w="4649" w:type="dxa"/>
          </w:tcPr>
          <w:p w:rsidR="00321BAE" w:rsidRPr="00496523" w:rsidRDefault="00496523" w:rsidP="00775BF8">
            <w:pPr>
              <w:pStyle w:val="gras"/>
              <w:ind w:left="567"/>
            </w:pPr>
            <w:r>
              <w:t>Art. 5</w:t>
            </w:r>
          </w:p>
        </w:tc>
      </w:tr>
      <w:tr w:rsidR="00CC7B35">
        <w:tc>
          <w:tcPr>
            <w:tcW w:w="4649" w:type="dxa"/>
          </w:tcPr>
          <w:p w:rsidR="00CC7B35" w:rsidRPr="00CC7B35" w:rsidRDefault="00CC7B35" w:rsidP="00775BF8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Pr="00496523" w:rsidRDefault="00CC7B35" w:rsidP="00775BF8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CC7B35" w:rsidRPr="00FA790B">
        <w:tc>
          <w:tcPr>
            <w:tcW w:w="4649" w:type="dxa"/>
          </w:tcPr>
          <w:p w:rsidR="00CC7B35" w:rsidRPr="00F11A51" w:rsidRDefault="00CC7B35" w:rsidP="00775BF8">
            <w:pPr>
              <w:ind w:left="567"/>
            </w:pPr>
            <w:r>
              <w:rPr>
                <w:vertAlign w:val="superscript"/>
              </w:rPr>
              <w:t>2</w:t>
            </w:r>
            <w:r w:rsidR="000B2FFB">
              <w:t> </w:t>
            </w:r>
            <w:r w:rsidR="00F11A51">
              <w:rPr>
                <w:color w:val="000000"/>
                <w:sz w:val="23"/>
                <w:szCs w:val="23"/>
              </w:rPr>
              <w:t>Le candidat ou la candidate doit s’exprimer couramment en français ou en allemand.</w:t>
            </w:r>
          </w:p>
        </w:tc>
        <w:tc>
          <w:tcPr>
            <w:tcW w:w="4649" w:type="dxa"/>
          </w:tcPr>
          <w:p w:rsidR="00CC7B35" w:rsidRPr="00F11A51" w:rsidRDefault="00CC7B35" w:rsidP="00775BF8">
            <w:pPr>
              <w:ind w:left="567" w:right="142"/>
              <w:rPr>
                <w:sz w:val="23"/>
                <w:szCs w:val="23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="000B2FFB">
              <w:rPr>
                <w:lang w:val="de-CH"/>
              </w:rPr>
              <w:t> </w:t>
            </w:r>
            <w:r w:rsidR="00F11A51" w:rsidRPr="00F11A51">
              <w:rPr>
                <w:color w:val="000000"/>
                <w:sz w:val="23"/>
                <w:szCs w:val="23"/>
                <w:lang w:val="de-CH"/>
              </w:rPr>
              <w:t xml:space="preserve">Der Kandidat, die Kandidatin muss sich fliessend auf Deutsch oder Französisch ausdrücken können. </w:t>
            </w:r>
          </w:p>
        </w:tc>
      </w:tr>
      <w:tr w:rsidR="00CC7B35" w:rsidRPr="00CC7B35">
        <w:tc>
          <w:tcPr>
            <w:tcW w:w="4649" w:type="dxa"/>
          </w:tcPr>
          <w:p w:rsidR="00CC7B35" w:rsidRPr="00CC7B35" w:rsidRDefault="00CC7B35" w:rsidP="00775BF8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Default="00CC7B35" w:rsidP="00775BF8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&lt;Unverändert&gt;</w:t>
            </w:r>
          </w:p>
        </w:tc>
      </w:tr>
      <w:tr w:rsidR="005B1471" w:rsidRPr="00CC7B35">
        <w:tc>
          <w:tcPr>
            <w:tcW w:w="4649" w:type="dxa"/>
          </w:tcPr>
          <w:p w:rsidR="005B1471" w:rsidRDefault="005B1471" w:rsidP="00775BF8">
            <w:pPr>
              <w:ind w:left="567"/>
              <w:rPr>
                <w:vertAlign w:val="superscript"/>
              </w:rPr>
            </w:pPr>
          </w:p>
        </w:tc>
        <w:tc>
          <w:tcPr>
            <w:tcW w:w="4649" w:type="dxa"/>
          </w:tcPr>
          <w:p w:rsidR="005B1471" w:rsidRDefault="005B1471" w:rsidP="00775BF8">
            <w:pPr>
              <w:ind w:left="567" w:right="142"/>
              <w:rPr>
                <w:vertAlign w:val="superscript"/>
                <w:lang w:val="de-CH"/>
              </w:rPr>
            </w:pPr>
          </w:p>
        </w:tc>
      </w:tr>
      <w:tr w:rsidR="00CC7B35" w:rsidRPr="00FA790B">
        <w:trPr>
          <w:trHeight w:val="1134"/>
        </w:trPr>
        <w:tc>
          <w:tcPr>
            <w:tcW w:w="4649" w:type="dxa"/>
          </w:tcPr>
          <w:p w:rsidR="00E55428" w:rsidRPr="00E55428" w:rsidRDefault="00775BF8" w:rsidP="005B1471">
            <w:pPr>
              <w:pStyle w:val="espace"/>
              <w:rPr>
                <w:noProof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974F8C">
              <w:rPr>
                <w:rStyle w:val="grasCar"/>
                <w:b w:val="0"/>
              </w:rPr>
              <w:t>La</w:t>
            </w:r>
            <w:r w:rsidR="008A0198" w:rsidRPr="00A80292">
              <w:rPr>
                <w:rStyle w:val="grasCar"/>
                <w:b w:val="0"/>
              </w:rPr>
              <w:t xml:space="preserve"> présente</w:t>
            </w:r>
            <w:r w:rsidR="00974F8C">
              <w:rPr>
                <w:rStyle w:val="grasCar"/>
                <w:b w:val="0"/>
              </w:rPr>
              <w:t xml:space="preserve"> modificatio</w:t>
            </w:r>
            <w:r w:rsidR="005B1471">
              <w:rPr>
                <w:rStyle w:val="grasCar"/>
                <w:b w:val="0"/>
              </w:rPr>
              <w:t>n</w:t>
            </w:r>
            <w:r w:rsidR="00974F8C">
              <w:rPr>
                <w:rStyle w:val="grasCar"/>
                <w:b w:val="0"/>
              </w:rPr>
              <w:t xml:space="preserve"> entre</w:t>
            </w:r>
            <w:r w:rsidR="008A0198" w:rsidRPr="00A80292">
              <w:rPr>
                <w:rStyle w:val="grasCar"/>
                <w:b w:val="0"/>
              </w:rPr>
              <w:t xml:space="preserve"> en vigueur</w:t>
            </w:r>
            <w:r w:rsidR="003667BF">
              <w:rPr>
                <w:noProof w:val="0"/>
              </w:rPr>
              <w:t xml:space="preserve"> dès</w:t>
            </w:r>
            <w:r w:rsidR="00F11A51">
              <w:rPr>
                <w:noProof w:val="0"/>
              </w:rPr>
              <w:t xml:space="preserve"> </w:t>
            </w:r>
            <w:r w:rsidR="00974F8C">
              <w:rPr>
                <w:noProof w:val="0"/>
              </w:rPr>
              <w:t>sa</w:t>
            </w:r>
            <w:r w:rsidR="00F11A51">
              <w:rPr>
                <w:noProof w:val="0"/>
              </w:rPr>
              <w:t xml:space="preserve"> </w:t>
            </w:r>
            <w:r w:rsidR="003667BF">
              <w:rPr>
                <w:noProof w:val="0"/>
              </w:rPr>
              <w:t>ratification par la Direction de l’instruction publique, de la culture et du sport.</w:t>
            </w:r>
          </w:p>
        </w:tc>
        <w:tc>
          <w:tcPr>
            <w:tcW w:w="4649" w:type="dxa"/>
          </w:tcPr>
          <w:p w:rsidR="00321BAE" w:rsidRPr="00041B28" w:rsidRDefault="00846754" w:rsidP="00F11A51">
            <w:pPr>
              <w:pStyle w:val="espace"/>
              <w:rPr>
                <w:rStyle w:val="grasCar"/>
                <w:b w:val="0"/>
                <w:lang w:val="de-CH"/>
              </w:rPr>
            </w:pPr>
            <w:r w:rsidRPr="00775BF8">
              <w:rPr>
                <w:rStyle w:val="grasCar"/>
                <w:lang w:val="de-DE"/>
              </w:rPr>
              <w:t>A</w:t>
            </w:r>
            <w:r w:rsidR="00775BF8" w:rsidRPr="00775BF8">
              <w:rPr>
                <w:rStyle w:val="grasCar"/>
                <w:lang w:val="de-DE"/>
              </w:rPr>
              <w:t>rt.</w:t>
            </w:r>
            <w:r w:rsidRPr="00775BF8">
              <w:rPr>
                <w:rStyle w:val="grasCar"/>
                <w:lang w:val="de-DE"/>
              </w:rPr>
              <w:t xml:space="preserve"> 2</w:t>
            </w:r>
            <w:r w:rsidR="000B2FFB" w:rsidRPr="00775BF8">
              <w:rPr>
                <w:rStyle w:val="grasCar"/>
                <w:b w:val="0"/>
                <w:lang w:val="de-DE"/>
              </w:rPr>
              <w:t> </w:t>
            </w:r>
            <w:r w:rsidR="00974F8C">
              <w:rPr>
                <w:rStyle w:val="grasCar"/>
                <w:b w:val="0"/>
                <w:lang w:val="de-DE"/>
              </w:rPr>
              <w:t>Die vorliegende Änderung</w:t>
            </w:r>
            <w:r w:rsidRPr="00775BF8">
              <w:rPr>
                <w:rStyle w:val="grasCar"/>
                <w:b w:val="0"/>
                <w:lang w:val="de-DE"/>
              </w:rPr>
              <w:t xml:space="preserve"> </w:t>
            </w:r>
            <w:r w:rsidR="00974F8C">
              <w:rPr>
                <w:noProof w:val="0"/>
                <w:lang w:val="de-DE"/>
              </w:rPr>
              <w:t>tritt</w:t>
            </w:r>
            <w:r w:rsidR="00041B28" w:rsidRPr="00775BF8">
              <w:rPr>
                <w:noProof w:val="0"/>
                <w:lang w:val="de-DE"/>
              </w:rPr>
              <w:t xml:space="preserve"> mit ihrer Genehmigung durch </w:t>
            </w:r>
            <w:r w:rsidR="003667BF" w:rsidRPr="00775BF8">
              <w:rPr>
                <w:lang w:val="de-DE"/>
              </w:rPr>
              <w:t>die Direktion für Erziehung, Kultu</w:t>
            </w:r>
            <w:r w:rsidR="003667BF">
              <w:rPr>
                <w:lang w:val="de-CH"/>
              </w:rPr>
              <w:t>r und Sport</w:t>
            </w:r>
            <w:r w:rsidR="00041B28">
              <w:rPr>
                <w:lang w:val="de-CH"/>
              </w:rPr>
              <w:t xml:space="preserve"> in Kraft</w:t>
            </w:r>
            <w:r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FA790B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FA790B">
        <w:tc>
          <w:tcPr>
            <w:tcW w:w="4649" w:type="dxa"/>
          </w:tcPr>
          <w:p w:rsidR="00BD0627" w:rsidRPr="00BD0627" w:rsidRDefault="00BD0627" w:rsidP="00BD0627">
            <w:r>
              <w:t xml:space="preserve">Approuvé par le Rectorat le </w:t>
            </w:r>
            <w:r w:rsidR="00041B28">
              <w:t>…</w:t>
            </w: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  <w:r w:rsidRPr="000B2FFB">
              <w:rPr>
                <w:lang w:val="de-CH"/>
              </w:rPr>
              <w:t xml:space="preserve">Genehmigt durch das Rektorat am </w:t>
            </w:r>
            <w:r w:rsidR="00041B28">
              <w:rPr>
                <w:lang w:val="de-CH"/>
              </w:rPr>
              <w:t>…</w:t>
            </w:r>
          </w:p>
        </w:tc>
      </w:tr>
      <w:tr w:rsidR="000B2FFB" w:rsidRPr="00FA790B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3667BF" w:rsidRPr="00FA790B" w:rsidTr="003667BF">
        <w:tc>
          <w:tcPr>
            <w:tcW w:w="4649" w:type="dxa"/>
          </w:tcPr>
          <w:p w:rsidR="003667BF" w:rsidRPr="003667BF" w:rsidRDefault="003667BF" w:rsidP="003667BF">
            <w:pPr>
              <w:rPr>
                <w:szCs w:val="24"/>
              </w:rPr>
            </w:pPr>
            <w:r w:rsidRPr="003667BF">
              <w:rPr>
                <w:szCs w:val="24"/>
              </w:rPr>
              <w:t>Ratifié par la Direction de l’instruction publique, de la culture et du sport, le …</w:t>
            </w:r>
          </w:p>
        </w:tc>
        <w:tc>
          <w:tcPr>
            <w:tcW w:w="4649" w:type="dxa"/>
          </w:tcPr>
          <w:p w:rsidR="003667BF" w:rsidRPr="003667BF" w:rsidRDefault="003667BF" w:rsidP="003667BF">
            <w:pPr>
              <w:ind w:right="142"/>
              <w:rPr>
                <w:szCs w:val="24"/>
                <w:lang w:val="de-CH"/>
              </w:rPr>
            </w:pPr>
            <w:r w:rsidRPr="003667BF">
              <w:rPr>
                <w:szCs w:val="24"/>
                <w:lang w:val="de-CH"/>
              </w:rPr>
              <w:t>Genehmigt durch die Direktion für Erziehung, Kultur und Sport, am …</w:t>
            </w:r>
          </w:p>
        </w:tc>
      </w:tr>
    </w:tbl>
    <w:p w:rsidR="00D44D03" w:rsidRPr="00A80292" w:rsidRDefault="00D44D03" w:rsidP="003667BF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A790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532EF"/>
    <w:rsid w:val="000B2FFB"/>
    <w:rsid w:val="000F1934"/>
    <w:rsid w:val="000F2DBD"/>
    <w:rsid w:val="00100B56"/>
    <w:rsid w:val="001350A7"/>
    <w:rsid w:val="001A42C9"/>
    <w:rsid w:val="001A60C5"/>
    <w:rsid w:val="00210E7A"/>
    <w:rsid w:val="00235822"/>
    <w:rsid w:val="00255D61"/>
    <w:rsid w:val="00282E9E"/>
    <w:rsid w:val="002D6B51"/>
    <w:rsid w:val="002F6855"/>
    <w:rsid w:val="00321BAE"/>
    <w:rsid w:val="003466C2"/>
    <w:rsid w:val="003667BF"/>
    <w:rsid w:val="00397A11"/>
    <w:rsid w:val="003A042F"/>
    <w:rsid w:val="003A1AF4"/>
    <w:rsid w:val="003A5AD5"/>
    <w:rsid w:val="003A7FB3"/>
    <w:rsid w:val="003D48FE"/>
    <w:rsid w:val="003F0C22"/>
    <w:rsid w:val="003F33DE"/>
    <w:rsid w:val="0046702D"/>
    <w:rsid w:val="00485A78"/>
    <w:rsid w:val="00496523"/>
    <w:rsid w:val="004B72FF"/>
    <w:rsid w:val="004B7868"/>
    <w:rsid w:val="004F1843"/>
    <w:rsid w:val="00590A1C"/>
    <w:rsid w:val="005B1471"/>
    <w:rsid w:val="005E68F5"/>
    <w:rsid w:val="0064144E"/>
    <w:rsid w:val="006C48DF"/>
    <w:rsid w:val="007050A2"/>
    <w:rsid w:val="00737B66"/>
    <w:rsid w:val="00775BF8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F48"/>
    <w:rsid w:val="00916D29"/>
    <w:rsid w:val="009366F5"/>
    <w:rsid w:val="00974F8C"/>
    <w:rsid w:val="009A00AF"/>
    <w:rsid w:val="009B2F47"/>
    <w:rsid w:val="00A0228F"/>
    <w:rsid w:val="00A33039"/>
    <w:rsid w:val="00A41814"/>
    <w:rsid w:val="00A80292"/>
    <w:rsid w:val="00B13B30"/>
    <w:rsid w:val="00B40C3C"/>
    <w:rsid w:val="00B46464"/>
    <w:rsid w:val="00BD0627"/>
    <w:rsid w:val="00C13B2A"/>
    <w:rsid w:val="00C66132"/>
    <w:rsid w:val="00CC7B35"/>
    <w:rsid w:val="00CF491F"/>
    <w:rsid w:val="00D046FF"/>
    <w:rsid w:val="00D44D03"/>
    <w:rsid w:val="00D537F8"/>
    <w:rsid w:val="00D7239B"/>
    <w:rsid w:val="00D749D0"/>
    <w:rsid w:val="00DA13C3"/>
    <w:rsid w:val="00DB20FA"/>
    <w:rsid w:val="00E445C7"/>
    <w:rsid w:val="00E55428"/>
    <w:rsid w:val="00EB4A92"/>
    <w:rsid w:val="00EC7AE0"/>
    <w:rsid w:val="00ED1429"/>
    <w:rsid w:val="00F11A51"/>
    <w:rsid w:val="00F34F2A"/>
    <w:rsid w:val="00F925D2"/>
    <w:rsid w:val="00FA790B"/>
    <w:rsid w:val="00FC0295"/>
    <w:rsid w:val="00FC307E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53BF14C-190B-4010-B0A2-52BBC22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187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5</cp:revision>
  <cp:lastPrinted>2014-10-29T16:10:00Z</cp:lastPrinted>
  <dcterms:created xsi:type="dcterms:W3CDTF">2017-11-27T12:48:00Z</dcterms:created>
  <dcterms:modified xsi:type="dcterms:W3CDTF">2017-11-27T13:47:00Z</dcterms:modified>
</cp:coreProperties>
</file>