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 w:rsidTr="0034260C"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Abrogation</w:t>
            </w:r>
          </w:p>
        </w:tc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Aufheb</w:t>
            </w:r>
            <w:r w:rsidR="002D6B51">
              <w:rPr>
                <w:noProof w:val="0"/>
                <w:lang w:val="de-CH"/>
              </w:rPr>
              <w:t>ung</w:t>
            </w:r>
          </w:p>
        </w:tc>
      </w:tr>
      <w:tr w:rsidR="00D44D03" w:rsidTr="0034260C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Default="00D63082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des directives</w:t>
            </w:r>
            <w:r w:rsidR="00C65E74">
              <w:rPr>
                <w:noProof w:val="0"/>
              </w:rPr>
              <w:t xml:space="preserve"> du … concernant …</w:t>
            </w:r>
          </w:p>
        </w:tc>
        <w:tc>
          <w:tcPr>
            <w:tcW w:w="4649" w:type="dxa"/>
          </w:tcPr>
          <w:p w:rsidR="00D44D03" w:rsidRPr="002D6B51" w:rsidRDefault="00D63082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der </w:t>
            </w:r>
            <w:proofErr w:type="spellStart"/>
            <w:r>
              <w:rPr>
                <w:noProof w:val="0"/>
              </w:rPr>
              <w:t>Richtlinien</w:t>
            </w:r>
            <w:proofErr w:type="spellEnd"/>
            <w:r w:rsidR="00C65E74">
              <w:rPr>
                <w:noProof w:val="0"/>
              </w:rPr>
              <w:t xml:space="preserve"> </w:t>
            </w:r>
            <w:proofErr w:type="spellStart"/>
            <w:r w:rsidR="00C65E74">
              <w:rPr>
                <w:noProof w:val="0"/>
              </w:rPr>
              <w:t>vom</w:t>
            </w:r>
            <w:proofErr w:type="spellEnd"/>
            <w:r w:rsidR="00C65E74">
              <w:rPr>
                <w:noProof w:val="0"/>
              </w:rPr>
              <w:t xml:space="preserve"> … </w:t>
            </w:r>
            <w:proofErr w:type="spellStart"/>
            <w:r w:rsidR="00C65E74">
              <w:rPr>
                <w:noProof w:val="0"/>
              </w:rPr>
              <w:t>über</w:t>
            </w:r>
            <w:proofErr w:type="spellEnd"/>
            <w:r w:rsidR="00C65E74">
              <w:rPr>
                <w:noProof w:val="0"/>
              </w:rPr>
              <w:t xml:space="preserve"> …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 w:rsidTr="0034260C">
        <w:tc>
          <w:tcPr>
            <w:tcW w:w="4649" w:type="dxa"/>
          </w:tcPr>
          <w:p w:rsidR="00D44D03" w:rsidRPr="006E01FC" w:rsidRDefault="00D44D03" w:rsidP="00D63082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 xml:space="preserve">Le </w:t>
            </w:r>
            <w:r w:rsidR="00D63082">
              <w:rPr>
                <w:noProof w:val="0"/>
              </w:rPr>
              <w:t>Rectorat</w:t>
            </w:r>
            <w:r w:rsidR="00DF64F2">
              <w:rPr>
                <w:noProof w:val="0"/>
              </w:rPr>
              <w:t xml:space="preserve"> de l’Université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63082" w:rsidP="00DF64F2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Das Rektorat</w:t>
            </w:r>
            <w:r w:rsidR="00DF64F2">
              <w:rPr>
                <w:noProof w:val="0"/>
                <w:lang w:val="de-CH"/>
              </w:rPr>
              <w:t xml:space="preserve"> der Universität</w:t>
            </w:r>
            <w:r w:rsidR="002D6B51" w:rsidRPr="002D6B51">
              <w:rPr>
                <w:noProof w:val="0"/>
                <w:lang w:val="de-CH"/>
              </w:rPr>
              <w:t xml:space="preserve"> </w:t>
            </w:r>
          </w:p>
        </w:tc>
      </w:tr>
      <w:tr w:rsidR="00041B28" w:rsidRPr="006E01FC" w:rsidTr="0034260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F64F2" w:rsidRPr="003F0C22" w:rsidTr="0034260C">
        <w:tc>
          <w:tcPr>
            <w:tcW w:w="4649" w:type="dxa"/>
          </w:tcPr>
          <w:p w:rsidR="00DF64F2" w:rsidRPr="005151C9" w:rsidRDefault="00DF64F2" w:rsidP="00DF64F2">
            <w:pPr>
              <w:pStyle w:val="espace"/>
            </w:pPr>
          </w:p>
        </w:tc>
        <w:tc>
          <w:tcPr>
            <w:tcW w:w="4649" w:type="dxa"/>
          </w:tcPr>
          <w:p w:rsidR="00DF64F2" w:rsidRPr="00723839" w:rsidRDefault="00DF64F2" w:rsidP="00A64F2A">
            <w:pPr>
              <w:pStyle w:val="espace"/>
              <w:rPr>
                <w:lang w:val="de-CH"/>
              </w:rPr>
            </w:pPr>
          </w:p>
        </w:tc>
      </w:tr>
      <w:tr w:rsidR="00D44D03" w:rsidTr="0034260C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D63082" w:rsidTr="0034260C">
        <w:tc>
          <w:tcPr>
            <w:tcW w:w="4649" w:type="dxa"/>
          </w:tcPr>
          <w:p w:rsidR="00D44D03" w:rsidRPr="00977876" w:rsidRDefault="006E01FC" w:rsidP="00D63082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D63082">
              <w:t>Les directives</w:t>
            </w:r>
            <w:r w:rsidR="00A166B6" w:rsidRPr="00F11A51">
              <w:t xml:space="preserve"> du … concernant … </w:t>
            </w:r>
            <w:r w:rsidR="00D63082">
              <w:t>sont</w:t>
            </w:r>
            <w:r w:rsidR="00A166B6" w:rsidRPr="00F11A51">
              <w:t xml:space="preserve"> </w:t>
            </w:r>
            <w:r w:rsidR="0034260C">
              <w:t>abrogé</w:t>
            </w:r>
            <w:r w:rsidR="00D63082">
              <w:t>es</w:t>
            </w:r>
            <w:r w:rsidR="0034260C">
              <w:t>.</w:t>
            </w:r>
          </w:p>
        </w:tc>
        <w:tc>
          <w:tcPr>
            <w:tcW w:w="4649" w:type="dxa"/>
          </w:tcPr>
          <w:p w:rsidR="000F2DBD" w:rsidRPr="0034260C" w:rsidRDefault="00FC0295" w:rsidP="00D63082">
            <w:pPr>
              <w:pStyle w:val="espace"/>
              <w:rPr>
                <w:lang w:val="de-CH"/>
              </w:rPr>
            </w:pPr>
            <w:r w:rsidRPr="0034260C">
              <w:rPr>
                <w:b/>
                <w:lang w:val="de-CH"/>
              </w:rPr>
              <w:t>A</w:t>
            </w:r>
            <w:r w:rsidR="002F074B" w:rsidRPr="0034260C">
              <w:rPr>
                <w:b/>
                <w:lang w:val="de-CH"/>
              </w:rPr>
              <w:t>rt.</w:t>
            </w:r>
            <w:r w:rsidRPr="0034260C">
              <w:rPr>
                <w:b/>
                <w:lang w:val="de-CH"/>
              </w:rPr>
              <w:t xml:space="preserve"> 1</w:t>
            </w:r>
            <w:r w:rsidR="00A80292" w:rsidRPr="0034260C">
              <w:rPr>
                <w:lang w:val="de-CH"/>
              </w:rPr>
              <w:t> </w:t>
            </w:r>
            <w:r w:rsidR="00D63082">
              <w:rPr>
                <w:lang w:val="de-CH"/>
              </w:rPr>
              <w:t>Die Richtlinien vom … über … werden</w:t>
            </w:r>
            <w:r w:rsidR="00A166B6" w:rsidRPr="0034260C">
              <w:rPr>
                <w:lang w:val="de-CH"/>
              </w:rPr>
              <w:t xml:space="preserve"> </w:t>
            </w:r>
            <w:r w:rsidR="0034260C">
              <w:rPr>
                <w:lang w:val="de-CH"/>
              </w:rPr>
              <w:t>aufgehoben.</w:t>
            </w:r>
          </w:p>
        </w:tc>
      </w:tr>
      <w:tr w:rsidR="00CC7B35" w:rsidRPr="00D63082" w:rsidTr="0034260C">
        <w:trPr>
          <w:trHeight w:val="1134"/>
        </w:trPr>
        <w:tc>
          <w:tcPr>
            <w:tcW w:w="4649" w:type="dxa"/>
          </w:tcPr>
          <w:p w:rsidR="00CC7B35" w:rsidRPr="00A80292" w:rsidRDefault="002F074B" w:rsidP="00D63082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 xml:space="preserve">La présente </w:t>
            </w:r>
            <w:r w:rsidR="0034260C">
              <w:rPr>
                <w:rStyle w:val="grasCar"/>
                <w:b w:val="0"/>
              </w:rPr>
              <w:t>abrogation entre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DF64F2">
              <w:rPr>
                <w:noProof w:val="0"/>
              </w:rPr>
              <w:t xml:space="preserve">son adoption par le </w:t>
            </w:r>
            <w:r w:rsidR="00D63082">
              <w:rPr>
                <w:noProof w:val="0"/>
              </w:rPr>
              <w:t>Rectorat</w:t>
            </w:r>
            <w:r w:rsidR="00041B28">
              <w:rPr>
                <w:noProof w:val="0"/>
              </w:rPr>
              <w:t>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D63082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 xml:space="preserve">Die vorliegende </w:t>
            </w:r>
            <w:r w:rsidR="0034260C">
              <w:rPr>
                <w:rStyle w:val="grasCar"/>
                <w:b w:val="0"/>
                <w:lang w:val="de-CH"/>
              </w:rPr>
              <w:t>Aufhebung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</w:t>
            </w:r>
            <w:r w:rsidR="005A3F37">
              <w:rPr>
                <w:noProof w:val="0"/>
                <w:lang w:val="de-CH"/>
              </w:rPr>
              <w:t xml:space="preserve">Annahme durch </w:t>
            </w:r>
            <w:r w:rsidR="00D63082">
              <w:rPr>
                <w:noProof w:val="0"/>
                <w:lang w:val="de-CH"/>
              </w:rPr>
              <w:t xml:space="preserve">das Rektorat </w:t>
            </w:r>
            <w:r w:rsidR="00041B28">
              <w:rPr>
                <w:lang w:val="de-CH"/>
              </w:rPr>
              <w:t>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D63082" w:rsidTr="0034260C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</w:tbl>
    <w:p w:rsidR="00D44D03" w:rsidRPr="00A36E55" w:rsidRDefault="00D44D03">
      <w:pPr>
        <w:rPr>
          <w:lang w:val="de-CH"/>
        </w:rPr>
      </w:pPr>
    </w:p>
    <w:sectPr w:rsidR="00D44D03" w:rsidRPr="00A36E5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6308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D3844"/>
    <w:rsid w:val="000F1934"/>
    <w:rsid w:val="000F2DBD"/>
    <w:rsid w:val="00100B56"/>
    <w:rsid w:val="001350A7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260C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13F50"/>
    <w:rsid w:val="00590A1C"/>
    <w:rsid w:val="005A3F37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36E55"/>
    <w:rsid w:val="00A41814"/>
    <w:rsid w:val="00A80292"/>
    <w:rsid w:val="00B13B30"/>
    <w:rsid w:val="00B46464"/>
    <w:rsid w:val="00BD0627"/>
    <w:rsid w:val="00BF3DB4"/>
    <w:rsid w:val="00C35678"/>
    <w:rsid w:val="00C65E74"/>
    <w:rsid w:val="00C66132"/>
    <w:rsid w:val="00CC7B35"/>
    <w:rsid w:val="00CF491F"/>
    <w:rsid w:val="00D44D03"/>
    <w:rsid w:val="00D537F8"/>
    <w:rsid w:val="00D63082"/>
    <w:rsid w:val="00D7239B"/>
    <w:rsid w:val="00D749D0"/>
    <w:rsid w:val="00DA13C3"/>
    <w:rsid w:val="00DB20FA"/>
    <w:rsid w:val="00DF64F2"/>
    <w:rsid w:val="00E445C7"/>
    <w:rsid w:val="00E45CA8"/>
    <w:rsid w:val="00ED1429"/>
    <w:rsid w:val="00F34F2A"/>
    <w:rsid w:val="00F925D2"/>
    <w:rsid w:val="00FA28D0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28E181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83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2</cp:revision>
  <cp:lastPrinted>2017-11-27T13:41:00Z</cp:lastPrinted>
  <dcterms:created xsi:type="dcterms:W3CDTF">2017-11-27T13:58:00Z</dcterms:created>
  <dcterms:modified xsi:type="dcterms:W3CDTF">2017-11-27T13:58:00Z</dcterms:modified>
</cp:coreProperties>
</file>