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577CCE"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D44D03" w:rsidTr="00577CCE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577CCE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 w:rsidTr="00577CCE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577CCE">
        <w:tc>
          <w:tcPr>
            <w:tcW w:w="4649" w:type="dxa"/>
          </w:tcPr>
          <w:p w:rsidR="00D44D03" w:rsidRPr="006E01FC" w:rsidRDefault="00D44D03" w:rsidP="005151C9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 w:rsidR="005151C9">
              <w:rPr>
                <w:noProof w:val="0"/>
              </w:rPr>
              <w:t>Sénat de l’Université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5151C9" w:rsidP="00041B28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Der Senat der Universität</w:t>
            </w:r>
            <w:r w:rsidR="002D6B51"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041B28" w:rsidRPr="006E01FC" w:rsidTr="00577CCE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 w:rsidTr="00577CCE">
        <w:tc>
          <w:tcPr>
            <w:tcW w:w="4649" w:type="dxa"/>
          </w:tcPr>
          <w:p w:rsidR="009D4F3D" w:rsidRPr="005151C9" w:rsidRDefault="005151C9" w:rsidP="00076EE0">
            <w:pPr>
              <w:pStyle w:val="espace"/>
            </w:pPr>
            <w:r w:rsidRPr="005151C9">
              <w:t>Sur la proposition du Rectorat,</w:t>
            </w:r>
          </w:p>
        </w:tc>
        <w:tc>
          <w:tcPr>
            <w:tcW w:w="4649" w:type="dxa"/>
          </w:tcPr>
          <w:p w:rsidR="00041B28" w:rsidRPr="00723839" w:rsidRDefault="005151C9" w:rsidP="00A64F2A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Rektorats,</w:t>
            </w:r>
          </w:p>
        </w:tc>
      </w:tr>
      <w:tr w:rsidR="00076EE0" w:rsidRPr="003F0C22" w:rsidTr="00577CCE">
        <w:tc>
          <w:tcPr>
            <w:tcW w:w="4649" w:type="dxa"/>
          </w:tcPr>
          <w:p w:rsidR="00076EE0" w:rsidRPr="005151C9" w:rsidRDefault="00076EE0" w:rsidP="00076EE0">
            <w:pPr>
              <w:pStyle w:val="espace"/>
            </w:pPr>
          </w:p>
        </w:tc>
        <w:tc>
          <w:tcPr>
            <w:tcW w:w="4649" w:type="dxa"/>
          </w:tcPr>
          <w:p w:rsidR="00076EE0" w:rsidRDefault="00076EE0" w:rsidP="00A64F2A">
            <w:pPr>
              <w:pStyle w:val="espace"/>
              <w:rPr>
                <w:lang w:val="de-CH"/>
              </w:rPr>
            </w:pPr>
          </w:p>
        </w:tc>
      </w:tr>
      <w:tr w:rsidR="00D44D03" w:rsidTr="00577CCE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A976D9" w:rsidTr="00577CCE">
        <w:tc>
          <w:tcPr>
            <w:tcW w:w="4649" w:type="dxa"/>
          </w:tcPr>
          <w:p w:rsidR="00D44D03" w:rsidRPr="00977876" w:rsidRDefault="006E01FC" w:rsidP="00977876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>Le règlement du … concernant … est modifié</w:t>
            </w:r>
            <w:r w:rsidR="005E68F5" w:rsidRPr="00977876">
              <w:t xml:space="preserve"> comme suit : </w:t>
            </w:r>
          </w:p>
        </w:tc>
        <w:tc>
          <w:tcPr>
            <w:tcW w:w="4649" w:type="dxa"/>
          </w:tcPr>
          <w:p w:rsidR="000F2DBD" w:rsidRPr="002C60F4" w:rsidRDefault="00FC0295" w:rsidP="00977876">
            <w:pPr>
              <w:pStyle w:val="espace"/>
              <w:rPr>
                <w:lang w:val="de-CH"/>
              </w:rPr>
            </w:pPr>
            <w:r w:rsidRPr="00977876">
              <w:rPr>
                <w:b/>
                <w:lang w:val="de-DE"/>
              </w:rPr>
              <w:t>A</w:t>
            </w:r>
            <w:r w:rsidR="002F074B" w:rsidRPr="00977876">
              <w:rPr>
                <w:b/>
                <w:lang w:val="de-DE"/>
              </w:rPr>
              <w:t>rt.</w:t>
            </w:r>
            <w:r w:rsidRPr="00977876">
              <w:rPr>
                <w:b/>
                <w:lang w:val="de-DE"/>
              </w:rPr>
              <w:t xml:space="preserve"> 1</w:t>
            </w:r>
            <w:r w:rsidR="00A80292" w:rsidRPr="00977876">
              <w:rPr>
                <w:lang w:val="de-DE"/>
              </w:rPr>
              <w:t> </w:t>
            </w:r>
            <w:r w:rsidR="00A166B6" w:rsidRPr="00F11A51">
              <w:rPr>
                <w:lang w:val="de-CH"/>
              </w:rPr>
              <w:t xml:space="preserve">Das Reglement vom </w:t>
            </w:r>
            <w:r w:rsidR="00A166B6">
              <w:rPr>
                <w:lang w:val="de-CH"/>
              </w:rPr>
              <w:t>… über … wird</w:t>
            </w:r>
            <w:r w:rsidR="00A166B6" w:rsidRPr="00F11A51">
              <w:rPr>
                <w:lang w:val="de-CH"/>
              </w:rPr>
              <w:t xml:space="preserve"> wie folgt</w:t>
            </w:r>
            <w:r w:rsidR="00916D29" w:rsidRPr="002C60F4">
              <w:rPr>
                <w:lang w:val="de-CH"/>
              </w:rPr>
              <w:t xml:space="preserve"> modifiziert</w:t>
            </w:r>
            <w:r w:rsidRPr="002C60F4">
              <w:rPr>
                <w:lang w:val="de-CH"/>
              </w:rPr>
              <w:t>:</w:t>
            </w:r>
          </w:p>
        </w:tc>
      </w:tr>
      <w:tr w:rsidR="00321BAE" w:rsidTr="00577CCE">
        <w:tc>
          <w:tcPr>
            <w:tcW w:w="4649" w:type="dxa"/>
          </w:tcPr>
          <w:p w:rsidR="00496523" w:rsidRPr="00977876" w:rsidRDefault="000B2FFB" w:rsidP="002F074B">
            <w:pPr>
              <w:pStyle w:val="gras"/>
              <w:ind w:left="567"/>
            </w:pPr>
            <w:r w:rsidRPr="00977876">
              <w:t>Art.</w:t>
            </w:r>
            <w:r w:rsidR="002F074B" w:rsidRPr="00977876">
              <w:t xml:space="preserve"> </w:t>
            </w:r>
            <w:r w:rsidR="00496523" w:rsidRPr="00977876">
              <w:t>5</w:t>
            </w:r>
          </w:p>
        </w:tc>
        <w:tc>
          <w:tcPr>
            <w:tcW w:w="4649" w:type="dxa"/>
          </w:tcPr>
          <w:p w:rsidR="00321BAE" w:rsidRPr="00496523" w:rsidRDefault="00496523" w:rsidP="002F074B">
            <w:pPr>
              <w:pStyle w:val="gras"/>
              <w:ind w:left="567"/>
            </w:pPr>
            <w:r>
              <w:t>Art. 5</w:t>
            </w:r>
          </w:p>
        </w:tc>
      </w:tr>
      <w:tr w:rsidR="00CC7B35" w:rsidTr="00577CCE">
        <w:tc>
          <w:tcPr>
            <w:tcW w:w="4649" w:type="dxa"/>
          </w:tcPr>
          <w:p w:rsidR="00CC7B35" w:rsidRPr="00CC7B35" w:rsidRDefault="00CC7B35" w:rsidP="002F074B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Pr="00496523" w:rsidRDefault="00CC7B35" w:rsidP="002F074B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CC7B35" w:rsidRPr="00A976D9" w:rsidTr="00577CCE">
        <w:tc>
          <w:tcPr>
            <w:tcW w:w="4649" w:type="dxa"/>
          </w:tcPr>
          <w:p w:rsidR="00CC7B35" w:rsidRDefault="00CC7B35" w:rsidP="002F074B">
            <w:pPr>
              <w:ind w:left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0B2FFB">
              <w:t> </w:t>
            </w:r>
            <w:r w:rsidR="00A166B6">
              <w:rPr>
                <w:color w:val="000000"/>
                <w:sz w:val="23"/>
                <w:szCs w:val="23"/>
              </w:rPr>
              <w:t>Le candidat ou la candidate doit s’exprimer couramment en français ou en allemand.</w:t>
            </w:r>
          </w:p>
        </w:tc>
        <w:tc>
          <w:tcPr>
            <w:tcW w:w="4649" w:type="dxa"/>
          </w:tcPr>
          <w:p w:rsidR="00CC7B35" w:rsidRPr="00041B28" w:rsidRDefault="00CC7B35" w:rsidP="002F074B">
            <w:pPr>
              <w:ind w:left="567" w:right="142"/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="000B2FFB">
              <w:rPr>
                <w:lang w:val="de-CH"/>
              </w:rPr>
              <w:t> </w:t>
            </w:r>
            <w:r w:rsidR="00A166B6" w:rsidRPr="00F11A51">
              <w:rPr>
                <w:color w:val="000000"/>
                <w:sz w:val="23"/>
                <w:szCs w:val="23"/>
                <w:lang w:val="de-CH"/>
              </w:rPr>
              <w:t>Der Kandidat, die Kandidatin muss sich fliessend auf Deutsch oder Französisch ausdrücken können.</w:t>
            </w:r>
          </w:p>
        </w:tc>
      </w:tr>
      <w:tr w:rsidR="00CC7B35" w:rsidRPr="00CC7B35" w:rsidTr="00577CCE">
        <w:tc>
          <w:tcPr>
            <w:tcW w:w="4649" w:type="dxa"/>
          </w:tcPr>
          <w:p w:rsidR="00CC7B35" w:rsidRPr="00CC7B35" w:rsidRDefault="00CC7B35" w:rsidP="00977876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 w:rsidR="00977876">
              <w:rPr>
                <w:i/>
              </w:rPr>
              <w:t>&lt;Abrogé</w:t>
            </w:r>
            <w:r>
              <w:rPr>
                <w:i/>
              </w:rPr>
              <w:t>&gt;</w:t>
            </w:r>
          </w:p>
        </w:tc>
        <w:tc>
          <w:tcPr>
            <w:tcW w:w="4649" w:type="dxa"/>
          </w:tcPr>
          <w:p w:rsidR="00CC7B35" w:rsidRDefault="00CC7B35" w:rsidP="00977876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</w:t>
            </w:r>
            <w:r w:rsidR="00977876">
              <w:rPr>
                <w:i/>
                <w:lang w:val="de-CH"/>
              </w:rPr>
              <w:t>Aufgehoben</w:t>
            </w:r>
            <w:r>
              <w:rPr>
                <w:i/>
                <w:lang w:val="de-CH"/>
              </w:rPr>
              <w:t>&gt;</w:t>
            </w:r>
          </w:p>
        </w:tc>
      </w:tr>
      <w:tr w:rsidR="00F41429" w:rsidRPr="00CC7B35" w:rsidTr="00577CCE">
        <w:tc>
          <w:tcPr>
            <w:tcW w:w="4649" w:type="dxa"/>
          </w:tcPr>
          <w:p w:rsidR="00F41429" w:rsidRDefault="00F41429" w:rsidP="00977876">
            <w:pPr>
              <w:ind w:left="567"/>
              <w:rPr>
                <w:vertAlign w:val="superscript"/>
              </w:rPr>
            </w:pPr>
          </w:p>
        </w:tc>
        <w:tc>
          <w:tcPr>
            <w:tcW w:w="4649" w:type="dxa"/>
          </w:tcPr>
          <w:p w:rsidR="00F41429" w:rsidRDefault="00F41429" w:rsidP="00977876">
            <w:pPr>
              <w:ind w:left="567" w:right="142"/>
              <w:rPr>
                <w:vertAlign w:val="superscript"/>
                <w:lang w:val="de-CH"/>
              </w:rPr>
            </w:pPr>
          </w:p>
        </w:tc>
      </w:tr>
      <w:tr w:rsidR="00CC7B35" w:rsidRPr="00A976D9" w:rsidTr="00577CCE">
        <w:trPr>
          <w:trHeight w:val="1134"/>
        </w:trPr>
        <w:tc>
          <w:tcPr>
            <w:tcW w:w="4649" w:type="dxa"/>
          </w:tcPr>
          <w:p w:rsidR="00CC7B35" w:rsidRPr="00A80292" w:rsidRDefault="002F074B" w:rsidP="00577CCE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>La présente modification</w:t>
            </w:r>
            <w:r w:rsidR="008A0198" w:rsidRPr="00A80292">
              <w:rPr>
                <w:rStyle w:val="grasCar"/>
                <w:b w:val="0"/>
              </w:rPr>
              <w:t xml:space="preserve"> en</w:t>
            </w:r>
            <w:bookmarkStart w:id="0" w:name="_GoBack"/>
            <w:bookmarkEnd w:id="0"/>
            <w:r w:rsidR="002C60F4">
              <w:rPr>
                <w:rStyle w:val="grasCar"/>
                <w:b w:val="0"/>
              </w:rPr>
              <w:t>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577CCE">
              <w:rPr>
                <w:noProof w:val="0"/>
              </w:rPr>
              <w:t>sa ratification par le Conseil d’Etat.</w:t>
            </w:r>
          </w:p>
        </w:tc>
        <w:tc>
          <w:tcPr>
            <w:tcW w:w="4649" w:type="dxa"/>
          </w:tcPr>
          <w:p w:rsidR="00321BAE" w:rsidRPr="005151C9" w:rsidRDefault="002F074B" w:rsidP="00577CCE">
            <w:pPr>
              <w:pStyle w:val="espace"/>
              <w:rPr>
                <w:rStyle w:val="grasCar"/>
                <w:b w:val="0"/>
                <w:noProof w:val="0"/>
                <w:lang w:val="de-CH"/>
              </w:rPr>
            </w:pPr>
            <w:r w:rsidRPr="005151C9">
              <w:rPr>
                <w:rStyle w:val="grasCar"/>
                <w:lang w:val="de-CH"/>
              </w:rPr>
              <w:t>Art.</w:t>
            </w:r>
            <w:r w:rsidR="00846754" w:rsidRPr="005151C9">
              <w:rPr>
                <w:rStyle w:val="grasCar"/>
                <w:lang w:val="de-CH"/>
              </w:rPr>
              <w:t xml:space="preserve"> 2</w:t>
            </w:r>
            <w:r w:rsidR="000B2FFB" w:rsidRPr="005151C9">
              <w:rPr>
                <w:rStyle w:val="grasCar"/>
                <w:b w:val="0"/>
                <w:lang w:val="de-CH"/>
              </w:rPr>
              <w:t> </w:t>
            </w:r>
            <w:r w:rsidR="00970E18" w:rsidRPr="005151C9">
              <w:rPr>
                <w:rStyle w:val="grasCar"/>
                <w:b w:val="0"/>
                <w:lang w:val="de-CH"/>
              </w:rPr>
              <w:t>Die vorliegende Änderung</w:t>
            </w:r>
            <w:r w:rsidR="00846754" w:rsidRPr="005151C9">
              <w:rPr>
                <w:rStyle w:val="grasCar"/>
                <w:b w:val="0"/>
                <w:lang w:val="de-CH"/>
              </w:rPr>
              <w:t xml:space="preserve"> </w:t>
            </w:r>
            <w:r w:rsidR="00970E18" w:rsidRPr="005151C9">
              <w:rPr>
                <w:noProof w:val="0"/>
                <w:lang w:val="de-CH"/>
              </w:rPr>
              <w:t>tritt</w:t>
            </w:r>
            <w:r w:rsidR="00041B28" w:rsidRPr="005151C9">
              <w:rPr>
                <w:noProof w:val="0"/>
                <w:lang w:val="de-CH"/>
              </w:rPr>
              <w:t xml:space="preserve"> mit </w:t>
            </w:r>
            <w:r w:rsidR="00BF3DB4" w:rsidRPr="005151C9">
              <w:rPr>
                <w:noProof w:val="0"/>
                <w:lang w:val="de-CH"/>
              </w:rPr>
              <w:t>ihr</w:t>
            </w:r>
            <w:r w:rsidR="00970E18" w:rsidRPr="005151C9">
              <w:rPr>
                <w:noProof w:val="0"/>
                <w:lang w:val="de-CH"/>
              </w:rPr>
              <w:t>er</w:t>
            </w:r>
            <w:r w:rsidR="00041B28" w:rsidRPr="005151C9">
              <w:rPr>
                <w:noProof w:val="0"/>
                <w:lang w:val="de-CH"/>
              </w:rPr>
              <w:t xml:space="preserve"> </w:t>
            </w:r>
            <w:r w:rsidR="00577CCE">
              <w:rPr>
                <w:noProof w:val="0"/>
                <w:lang w:val="de-CH"/>
              </w:rPr>
              <w:t>Genehmigung durch den Staatsrat</w:t>
            </w:r>
            <w:r w:rsidR="00A166B6" w:rsidRPr="005151C9">
              <w:rPr>
                <w:lang w:val="de-CH"/>
              </w:rPr>
              <w:t xml:space="preserve"> </w:t>
            </w:r>
            <w:r w:rsidR="00041B28" w:rsidRPr="005151C9">
              <w:rPr>
                <w:lang w:val="de-CH"/>
              </w:rPr>
              <w:t>in Kraft</w:t>
            </w:r>
            <w:r w:rsidR="00846754" w:rsidRPr="005151C9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5151C9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A976D9" w:rsidTr="00577CCE">
        <w:tc>
          <w:tcPr>
            <w:tcW w:w="4649" w:type="dxa"/>
          </w:tcPr>
          <w:p w:rsidR="000B2FFB" w:rsidRPr="005151C9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5151C9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A976D9" w:rsidTr="00577CCE">
        <w:tc>
          <w:tcPr>
            <w:tcW w:w="4649" w:type="dxa"/>
          </w:tcPr>
          <w:p w:rsidR="00BD0627" w:rsidRPr="00577CCE" w:rsidRDefault="00BD0627" w:rsidP="002C60F4">
            <w:pPr>
              <w:rPr>
                <w:lang w:val="de-CH"/>
              </w:rPr>
            </w:pP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</w:p>
        </w:tc>
      </w:tr>
      <w:tr w:rsidR="00041B28" w:rsidRPr="00A976D9" w:rsidTr="00577CCE">
        <w:tc>
          <w:tcPr>
            <w:tcW w:w="4649" w:type="dxa"/>
          </w:tcPr>
          <w:p w:rsidR="00041B28" w:rsidRPr="00577CCE" w:rsidRDefault="00577CCE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 w:rsidRPr="00577CCE">
              <w:rPr>
                <w:noProof w:val="0"/>
              </w:rPr>
              <w:t>Ratifié par le Conseil d’Etat le</w:t>
            </w:r>
            <w:r>
              <w:rPr>
                <w:noProof w:val="0"/>
              </w:rPr>
              <w:t xml:space="preserve"> …</w:t>
            </w:r>
          </w:p>
        </w:tc>
        <w:tc>
          <w:tcPr>
            <w:tcW w:w="4649" w:type="dxa"/>
          </w:tcPr>
          <w:p w:rsidR="00041B28" w:rsidRPr="00577CCE" w:rsidRDefault="00577CCE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 w:rsidRPr="00577CCE">
              <w:rPr>
                <w:lang w:val="de-CH"/>
              </w:rPr>
              <w:t>Genehmigt durch den Staatsrat am</w:t>
            </w:r>
            <w:r>
              <w:rPr>
                <w:lang w:val="de-CH"/>
              </w:rPr>
              <w:t xml:space="preserve"> …</w:t>
            </w:r>
          </w:p>
        </w:tc>
      </w:tr>
      <w:tr w:rsidR="00577CCE" w:rsidRPr="00A976D9" w:rsidTr="00577CCE">
        <w:tc>
          <w:tcPr>
            <w:tcW w:w="4649" w:type="dxa"/>
          </w:tcPr>
          <w:p w:rsidR="00577CCE" w:rsidRPr="00F41429" w:rsidRDefault="00577CCE" w:rsidP="00577CCE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49" w:type="dxa"/>
          </w:tcPr>
          <w:p w:rsidR="00577CCE" w:rsidRPr="00577CCE" w:rsidRDefault="00577CCE" w:rsidP="00577CCE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rPr>
                <w:lang w:val="de-CH"/>
              </w:rPr>
            </w:pPr>
          </w:p>
        </w:tc>
      </w:tr>
    </w:tbl>
    <w:p w:rsidR="00D44D03" w:rsidRPr="00A80292" w:rsidRDefault="00D44D03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976D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76EE0"/>
    <w:rsid w:val="000B2FFB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151C9"/>
    <w:rsid w:val="00577CCE"/>
    <w:rsid w:val="00590A1C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41814"/>
    <w:rsid w:val="00A80292"/>
    <w:rsid w:val="00A976D9"/>
    <w:rsid w:val="00B13B30"/>
    <w:rsid w:val="00B46464"/>
    <w:rsid w:val="00BD0627"/>
    <w:rsid w:val="00BF3DB4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11C54"/>
    <w:rsid w:val="00E178E6"/>
    <w:rsid w:val="00E445C7"/>
    <w:rsid w:val="00ED1429"/>
    <w:rsid w:val="00F34F2A"/>
    <w:rsid w:val="00F41429"/>
    <w:rsid w:val="00F925D2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7E7BFA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151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6</cp:revision>
  <cp:lastPrinted>2014-10-29T16:10:00Z</cp:lastPrinted>
  <dcterms:created xsi:type="dcterms:W3CDTF">2017-11-27T12:55:00Z</dcterms:created>
  <dcterms:modified xsi:type="dcterms:W3CDTF">2017-11-27T13:52:00Z</dcterms:modified>
</cp:coreProperties>
</file>